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4B" w:rsidRDefault="0075421F" w:rsidP="003859CE">
      <w:pPr>
        <w:pStyle w:val="Voettekst"/>
        <w:ind w:left="-709"/>
        <w:rPr>
          <w:rFonts w:cs="Arial"/>
          <w:noProof/>
          <w:sz w:val="18"/>
          <w:szCs w:val="18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49D89DC8" wp14:editId="1629D6A1">
            <wp:simplePos x="0" y="0"/>
            <wp:positionH relativeFrom="column">
              <wp:posOffset>3299460</wp:posOffset>
            </wp:positionH>
            <wp:positionV relativeFrom="paragraph">
              <wp:posOffset>-951230</wp:posOffset>
            </wp:positionV>
            <wp:extent cx="2781300" cy="185356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 woerd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6A8FF9D3" wp14:editId="306FFBE1">
            <wp:simplePos x="0" y="0"/>
            <wp:positionH relativeFrom="column">
              <wp:posOffset>-339090</wp:posOffset>
            </wp:positionH>
            <wp:positionV relativeFrom="paragraph">
              <wp:posOffset>-665480</wp:posOffset>
            </wp:positionV>
            <wp:extent cx="3544979" cy="9144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7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1BC" w:rsidRDefault="00B971BC" w:rsidP="00031AA5">
      <w:pPr>
        <w:ind w:right="-516"/>
        <w:rPr>
          <w:rFonts w:ascii="Eras Bold ITC" w:hAnsi="Eras Bold ITC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943475A" wp14:editId="651521C2">
                <wp:simplePos x="0" y="0"/>
                <wp:positionH relativeFrom="column">
                  <wp:posOffset>-739140</wp:posOffset>
                </wp:positionH>
                <wp:positionV relativeFrom="paragraph">
                  <wp:posOffset>641350</wp:posOffset>
                </wp:positionV>
                <wp:extent cx="7829550" cy="9525"/>
                <wp:effectExtent l="19050" t="1905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95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2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9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8.2pt;margin-top:50.5pt;width:616.5pt;height:.75pt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" strokecolor="#e2001a" strokeweight="2.25pt"/>
            </w:pict>
          </mc:Fallback>
        </mc:AlternateContent>
      </w:r>
      <w:r w:rsidR="00031AA5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3EAA3" wp14:editId="021D4DEE">
                <wp:simplePos x="0" y="0"/>
                <wp:positionH relativeFrom="column">
                  <wp:posOffset>-739140</wp:posOffset>
                </wp:positionH>
                <wp:positionV relativeFrom="paragraph">
                  <wp:posOffset>644525</wp:posOffset>
                </wp:positionV>
                <wp:extent cx="763905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131F8" id="Rechte verbindingslijn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50.75pt" to="543.3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" strokecolor="red" strokeweight="2pt"/>
            </w:pict>
          </mc:Fallback>
        </mc:AlternateContent>
      </w:r>
      <w:r w:rsidR="00690B76">
        <w:rPr>
          <w:rFonts w:ascii="Verdana" w:hAnsi="Verdana"/>
          <w:b/>
          <w:color w:val="FF0000"/>
          <w:sz w:val="70"/>
          <w:szCs w:val="70"/>
        </w:rPr>
        <w:t xml:space="preserve">  </w:t>
      </w:r>
      <w:r w:rsidR="00031AA5">
        <w:rPr>
          <w:rFonts w:ascii="Verdana" w:hAnsi="Verdana"/>
          <w:b/>
          <w:color w:val="FF0000"/>
          <w:sz w:val="70"/>
          <w:szCs w:val="70"/>
        </w:rPr>
        <w:br/>
      </w:r>
    </w:p>
    <w:p w:rsidR="00262BF1" w:rsidRPr="00B971BC" w:rsidRDefault="00B971BC" w:rsidP="00B971BC">
      <w:pPr>
        <w:ind w:right="-516"/>
        <w:jc w:val="center"/>
        <w:rPr>
          <w:rFonts w:ascii="Eras Bold ITC" w:hAnsi="Eras Bold ITC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99200" behindDoc="1" locked="0" layoutInCell="1" allowOverlap="1" wp14:anchorId="7163CDD8" wp14:editId="1CDCC9F6">
            <wp:simplePos x="0" y="0"/>
            <wp:positionH relativeFrom="column">
              <wp:posOffset>1322070</wp:posOffset>
            </wp:positionH>
            <wp:positionV relativeFrom="paragraph">
              <wp:posOffset>1155065</wp:posOffset>
            </wp:positionV>
            <wp:extent cx="2961640" cy="3124200"/>
            <wp:effectExtent l="0" t="0" r="0" b="0"/>
            <wp:wrapNone/>
            <wp:docPr id="1" name="Afbeelding 1" descr="Afbeeldingsresultaat voor drug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rug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A5">
        <w:rPr>
          <w:rFonts w:ascii="Eras Bold ITC" w:hAnsi="Eras Bold ITC"/>
          <w:b/>
          <w:sz w:val="72"/>
          <w:szCs w:val="72"/>
        </w:rPr>
        <w:t>Donderdag 22 november</w:t>
      </w:r>
      <w:r w:rsidR="00031AA5">
        <w:rPr>
          <w:rFonts w:ascii="Eras Bold ITC" w:hAnsi="Eras Bold ITC"/>
          <w:b/>
          <w:sz w:val="72"/>
          <w:szCs w:val="72"/>
        </w:rPr>
        <w:br/>
        <w:t>11:00 – 14:00 (incl. lunch)</w:t>
      </w:r>
      <w:r>
        <w:rPr>
          <w:rFonts w:ascii="Eras Bold ITC" w:hAnsi="Eras Bold ITC"/>
          <w:b/>
          <w:sz w:val="36"/>
          <w:szCs w:val="36"/>
        </w:rPr>
        <w:br/>
      </w:r>
      <w:r w:rsidRPr="00B971BC">
        <w:rPr>
          <w:rFonts w:ascii="Verdana" w:hAnsi="Verdana"/>
          <w:b/>
          <w:color w:val="FF0000"/>
          <w:sz w:val="40"/>
          <w:szCs w:val="40"/>
        </w:rPr>
        <w:t>Locatie: plein 7, Kerkplein 7, Woerden</w:t>
      </w:r>
    </w:p>
    <w:p w:rsidR="00031AA5" w:rsidRPr="00031AA5" w:rsidRDefault="00031AA5" w:rsidP="00031AA5">
      <w:pPr>
        <w:ind w:right="-516"/>
        <w:rPr>
          <w:rFonts w:ascii="Verdana" w:hAnsi="Verdana"/>
          <w:b/>
          <w:color w:val="FF0000"/>
          <w:sz w:val="70"/>
          <w:szCs w:val="70"/>
        </w:rPr>
      </w:pPr>
    </w:p>
    <w:p w:rsidR="0085507E" w:rsidRDefault="0085507E" w:rsidP="004D0B08">
      <w:pPr>
        <w:ind w:left="-709" w:right="-516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 </w:t>
      </w:r>
    </w:p>
    <w:p w:rsidR="007523A9" w:rsidRDefault="00031AA5" w:rsidP="007523A9">
      <w:pPr>
        <w:ind w:left="-709" w:right="-516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ab/>
      </w:r>
    </w:p>
    <w:p w:rsidR="00262BF1" w:rsidRDefault="00262BF1" w:rsidP="007523A9">
      <w:pPr>
        <w:ind w:left="-709" w:right="-516"/>
        <w:rPr>
          <w:rFonts w:ascii="Verdana" w:hAnsi="Verdana"/>
          <w:b/>
          <w:sz w:val="52"/>
          <w:szCs w:val="52"/>
        </w:rPr>
      </w:pPr>
    </w:p>
    <w:p w:rsidR="00262BF1" w:rsidRDefault="00B971BC" w:rsidP="007523A9">
      <w:pPr>
        <w:ind w:left="-709" w:right="-516"/>
        <w:rPr>
          <w:rFonts w:ascii="Verdana" w:hAnsi="Verdana"/>
          <w:b/>
          <w:sz w:val="52"/>
          <w:szCs w:val="52"/>
        </w:rPr>
      </w:pPr>
      <w:r w:rsidRPr="00B340DF">
        <w:rPr>
          <w:rFonts w:ascii="Verdana" w:hAnsi="Verdana"/>
          <w:b/>
          <w:noProof/>
          <w:color w:val="FF000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91EBB" wp14:editId="331CA987">
                <wp:simplePos x="0" y="0"/>
                <wp:positionH relativeFrom="column">
                  <wp:posOffset>-929640</wp:posOffset>
                </wp:positionH>
                <wp:positionV relativeFrom="paragraph">
                  <wp:posOffset>1168400</wp:posOffset>
                </wp:positionV>
                <wp:extent cx="7829550" cy="58102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581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DC" w:rsidRPr="0075421F" w:rsidRDefault="00073FDC" w:rsidP="00073FDC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5421F">
                              <w:rPr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Leercirkel met als thema: alcohol,-en drugspreventie</w:t>
                            </w:r>
                          </w:p>
                          <w:p w:rsidR="0075421F" w:rsidRDefault="0075421F" w:rsidP="00073FDC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5421F" w:rsidRDefault="0075421F" w:rsidP="0075421F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Hoe herken je signalen van middelen</w:t>
                            </w:r>
                            <w:r w:rsidRPr="0075421F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gebruik of verslaving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75421F" w:rsidRPr="0075421F" w:rsidRDefault="0075421F" w:rsidP="00073FDC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5421F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bij jongeren op school, de vereniging en op straat en waar kun je met die signalen naartoe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073FDC" w:rsidRPr="0075421F" w:rsidRDefault="00073FDC" w:rsidP="00073FDC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073FDC" w:rsidRPr="0075421F" w:rsidRDefault="00073FDC" w:rsidP="00073FDC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5421F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Voor professionals in Woerden en omgeving</w:t>
                            </w:r>
                          </w:p>
                          <w:p w:rsidR="00031AA5" w:rsidRPr="0075421F" w:rsidRDefault="00073FDC" w:rsidP="00073FDC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5421F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Doel: inspireren / van en met elkaar leren!</w:t>
                            </w:r>
                          </w:p>
                          <w:p w:rsidR="001D2EF8" w:rsidRPr="0075421F" w:rsidRDefault="001D2EF8" w:rsidP="00073FDC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9B4486" w:rsidRPr="00BD33FC" w:rsidRDefault="0075421F" w:rsidP="00B971BC">
                            <w:pPr>
                              <w:pStyle w:val="Geenafstan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2EF8" w:rsidRPr="0075421F">
                              <w:rPr>
                                <w:rFonts w:ascii="Verdana" w:hAnsi="Verdana"/>
                                <w:color w:val="FF0000"/>
                                <w:sz w:val="40"/>
                                <w:szCs w:val="40"/>
                              </w:rPr>
                              <w:t xml:space="preserve">Opgeven kan via </w:t>
                            </w:r>
                            <w:bookmarkStart w:id="0" w:name="_GoBack"/>
                            <w:r w:rsidR="001D2EF8" w:rsidRPr="0075421F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>wendy.rietveld@buurtwerk.nl</w:t>
                            </w:r>
                            <w:r w:rsidRPr="0075421F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Verdana" w:hAnsi="Verdana"/>
                                <w:color w:val="FF0000"/>
                                <w:sz w:val="40"/>
                                <w:szCs w:val="40"/>
                              </w:rPr>
                              <w:t>tot uiterlijk 17 november!!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1E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3.2pt;margin-top:92pt;width:616.5pt;height:45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" stroked="f">
                <v:fill opacity="0"/>
                <v:textbox>
                  <w:txbxContent>
                    <w:p w:rsidR="00073FDC" w:rsidRPr="0075421F" w:rsidRDefault="00073FDC" w:rsidP="00073FDC">
                      <w:pPr>
                        <w:pStyle w:val="Geenafstand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75421F">
                        <w:rPr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  <w:t>Leercirkel met als thema: alcohol,-en drugspreventie</w:t>
                      </w:r>
                    </w:p>
                    <w:p w:rsidR="0075421F" w:rsidRDefault="0075421F" w:rsidP="00073FDC">
                      <w:pPr>
                        <w:pStyle w:val="Geenafstand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:rsidR="0075421F" w:rsidRDefault="0075421F" w:rsidP="0075421F">
                      <w:pPr>
                        <w:pStyle w:val="Geenafstand"/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 xml:space="preserve">  Hoe herken je signalen van middelen</w:t>
                      </w:r>
                      <w:r w:rsidRPr="0075421F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 xml:space="preserve">gebruik of verslaving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75421F" w:rsidRPr="0075421F" w:rsidRDefault="0075421F" w:rsidP="00073FDC">
                      <w:pPr>
                        <w:pStyle w:val="Geenafstand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Pr="0075421F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bij jongeren op school, de vereniging en op straat en waar kun je met die signalen naartoe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  <w:p w:rsidR="00073FDC" w:rsidRPr="0075421F" w:rsidRDefault="00073FDC" w:rsidP="00073FDC">
                      <w:pPr>
                        <w:pStyle w:val="Geenafstand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073FDC" w:rsidRPr="0075421F" w:rsidRDefault="00073FDC" w:rsidP="00073FDC">
                      <w:pPr>
                        <w:pStyle w:val="Geenafstand"/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5421F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Voor professionals in Woerden en omgeving</w:t>
                      </w:r>
                    </w:p>
                    <w:p w:rsidR="00031AA5" w:rsidRPr="0075421F" w:rsidRDefault="00073FDC" w:rsidP="00073FDC">
                      <w:pPr>
                        <w:pStyle w:val="Geenafstand"/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5421F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Doel: inspireren / van en met elkaar leren!</w:t>
                      </w:r>
                    </w:p>
                    <w:p w:rsidR="001D2EF8" w:rsidRPr="0075421F" w:rsidRDefault="001D2EF8" w:rsidP="00073FDC">
                      <w:pPr>
                        <w:pStyle w:val="Geenafstand"/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9B4486" w:rsidRPr="00BD33FC" w:rsidRDefault="0075421F" w:rsidP="00B971BC">
                      <w:pPr>
                        <w:pStyle w:val="Geenafstan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  <w:r w:rsidR="001D2EF8" w:rsidRPr="0075421F">
                        <w:rPr>
                          <w:rFonts w:ascii="Verdana" w:hAnsi="Verdana"/>
                          <w:color w:val="FF0000"/>
                          <w:sz w:val="40"/>
                          <w:szCs w:val="40"/>
                        </w:rPr>
                        <w:t xml:space="preserve">Opgeven kan via </w:t>
                      </w:r>
                      <w:bookmarkStart w:id="1" w:name="_GoBack"/>
                      <w:r w:rsidR="001D2EF8" w:rsidRPr="0075421F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>wendy.rietveld@buurtwerk.nl</w:t>
                      </w:r>
                      <w:r w:rsidRPr="0075421F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bookmarkEnd w:id="1"/>
                      <w:r>
                        <w:rPr>
                          <w:rFonts w:ascii="Verdana" w:hAnsi="Verdana"/>
                          <w:color w:val="FF0000"/>
                          <w:sz w:val="40"/>
                          <w:szCs w:val="40"/>
                        </w:rPr>
                        <w:t>tot uiterlijk 17 november!!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01248" behindDoc="1" locked="0" layoutInCell="1" allowOverlap="1" wp14:anchorId="28A827FB" wp14:editId="56128805">
            <wp:simplePos x="0" y="0"/>
            <wp:positionH relativeFrom="column">
              <wp:posOffset>-929640</wp:posOffset>
            </wp:positionH>
            <wp:positionV relativeFrom="paragraph">
              <wp:posOffset>923290</wp:posOffset>
            </wp:positionV>
            <wp:extent cx="8648700" cy="4455160"/>
            <wp:effectExtent l="0" t="0" r="0" b="2540"/>
            <wp:wrapNone/>
            <wp:docPr id="6" name="Afbeelding 6" descr="Afbeeldingsresultaat voor krijtbord achtergrond wor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rijtbord achtergrond wor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  <w:r w:rsidR="0075421F">
        <w:rPr>
          <w:rFonts w:ascii="Verdana" w:hAnsi="Verdana"/>
          <w:b/>
          <w:sz w:val="52"/>
          <w:szCs w:val="52"/>
        </w:rPr>
        <w:tab/>
      </w:r>
    </w:p>
    <w:p w:rsidR="00262BF1" w:rsidRDefault="00262BF1" w:rsidP="007523A9">
      <w:pPr>
        <w:ind w:left="-709" w:right="-516"/>
        <w:rPr>
          <w:rFonts w:ascii="Verdana" w:hAnsi="Verdana"/>
          <w:b/>
          <w:sz w:val="52"/>
          <w:szCs w:val="52"/>
        </w:rPr>
      </w:pPr>
    </w:p>
    <w:p w:rsidR="00262BF1" w:rsidRDefault="00262BF1" w:rsidP="007523A9">
      <w:pPr>
        <w:ind w:left="-709" w:right="-516"/>
        <w:rPr>
          <w:rFonts w:ascii="Verdana" w:hAnsi="Verdana"/>
          <w:b/>
          <w:sz w:val="52"/>
          <w:szCs w:val="52"/>
        </w:rPr>
      </w:pPr>
    </w:p>
    <w:p w:rsidR="00262BF1" w:rsidRDefault="00262BF1" w:rsidP="007523A9">
      <w:pPr>
        <w:ind w:left="-709" w:right="-516"/>
        <w:rPr>
          <w:rFonts w:ascii="Verdana" w:hAnsi="Verdana"/>
          <w:b/>
          <w:sz w:val="52"/>
          <w:szCs w:val="52"/>
        </w:rPr>
      </w:pPr>
    </w:p>
    <w:p w:rsidR="00262BF1" w:rsidRDefault="00262BF1" w:rsidP="007523A9">
      <w:pPr>
        <w:ind w:left="-709" w:right="-516"/>
        <w:rPr>
          <w:rFonts w:ascii="Verdana" w:hAnsi="Verdana"/>
          <w:b/>
          <w:sz w:val="52"/>
          <w:szCs w:val="52"/>
        </w:rPr>
      </w:pPr>
    </w:p>
    <w:p w:rsidR="00433FFD" w:rsidRPr="00B971BC" w:rsidRDefault="0059339F" w:rsidP="00B971BC">
      <w:pPr>
        <w:ind w:left="-709" w:right="-516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2"/>
          <w:szCs w:val="22"/>
        </w:rPr>
        <w:tab/>
      </w:r>
    </w:p>
    <w:p w:rsidR="00082AE9" w:rsidRPr="00433FFD" w:rsidRDefault="00082AE9" w:rsidP="00433FFD">
      <w:pPr>
        <w:ind w:right="-516"/>
        <w:rPr>
          <w:rFonts w:ascii="Verdana" w:hAnsi="Verdana"/>
          <w:sz w:val="20"/>
          <w:szCs w:val="20"/>
        </w:rPr>
      </w:pPr>
    </w:p>
    <w:p w:rsidR="00082AE9" w:rsidRDefault="00AC632D" w:rsidP="00AC632D">
      <w:pPr>
        <w:tabs>
          <w:tab w:val="left" w:pos="7365"/>
        </w:tabs>
        <w:ind w:left="-1134" w:right="-51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AC632D" w:rsidRPr="00AC632D" w:rsidRDefault="00AC632D" w:rsidP="00AC632D">
      <w:pPr>
        <w:tabs>
          <w:tab w:val="left" w:pos="7365"/>
        </w:tabs>
        <w:ind w:left="-1134" w:right="-516"/>
        <w:rPr>
          <w:rFonts w:ascii="Verdana" w:hAnsi="Verdana"/>
          <w:sz w:val="16"/>
          <w:szCs w:val="16"/>
        </w:rPr>
      </w:pPr>
    </w:p>
    <w:p w:rsidR="00F81C5E" w:rsidRPr="00433FFD" w:rsidRDefault="0059339F" w:rsidP="0059339F">
      <w:pPr>
        <w:tabs>
          <w:tab w:val="left" w:pos="5490"/>
        </w:tabs>
        <w:ind w:left="-1134" w:right="-51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sectPr w:rsidR="00F81C5E" w:rsidRPr="00433FFD" w:rsidSect="00A909ED">
      <w:pgSz w:w="11906" w:h="16838" w:code="9"/>
      <w:pgMar w:top="1258" w:right="991" w:bottom="102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AD" w:rsidRDefault="00CC7FAD">
      <w:r>
        <w:separator/>
      </w:r>
    </w:p>
  </w:endnote>
  <w:endnote w:type="continuationSeparator" w:id="0">
    <w:p w:rsidR="00CC7FAD" w:rsidRDefault="00C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AD" w:rsidRDefault="00CC7FAD">
      <w:r>
        <w:separator/>
      </w:r>
    </w:p>
  </w:footnote>
  <w:footnote w:type="continuationSeparator" w:id="0">
    <w:p w:rsidR="00CC7FAD" w:rsidRDefault="00CC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14"/>
    <w:multiLevelType w:val="hybridMultilevel"/>
    <w:tmpl w:val="13BA425E"/>
    <w:lvl w:ilvl="0" w:tplc="AD1A7000">
      <w:start w:val="20"/>
      <w:numFmt w:val="bullet"/>
      <w:lvlText w:val="-"/>
      <w:lvlJc w:val="left"/>
      <w:pPr>
        <w:ind w:left="-349" w:hanging="360"/>
      </w:pPr>
      <w:rPr>
        <w:rFonts w:ascii="Verdana" w:eastAsia="Times New Roman" w:hAnsi="Verdana" w:cs="Times New Roman" w:hint="default"/>
        <w:sz w:val="52"/>
      </w:rPr>
    </w:lvl>
    <w:lvl w:ilvl="1" w:tplc="04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76D56BD"/>
    <w:multiLevelType w:val="hybridMultilevel"/>
    <w:tmpl w:val="91002D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4BD"/>
    <w:rsid w:val="00023E83"/>
    <w:rsid w:val="0002692C"/>
    <w:rsid w:val="00031AA5"/>
    <w:rsid w:val="0004183C"/>
    <w:rsid w:val="00042D7E"/>
    <w:rsid w:val="0005084B"/>
    <w:rsid w:val="0005262F"/>
    <w:rsid w:val="00054A85"/>
    <w:rsid w:val="00073FDC"/>
    <w:rsid w:val="00076EEC"/>
    <w:rsid w:val="00080E9A"/>
    <w:rsid w:val="00082AE9"/>
    <w:rsid w:val="00094ADA"/>
    <w:rsid w:val="000A19AF"/>
    <w:rsid w:val="000A7548"/>
    <w:rsid w:val="000B40F6"/>
    <w:rsid w:val="000B41A9"/>
    <w:rsid w:val="000B48DA"/>
    <w:rsid w:val="000B7B53"/>
    <w:rsid w:val="000C6D10"/>
    <w:rsid w:val="000D32F3"/>
    <w:rsid w:val="000F64E8"/>
    <w:rsid w:val="0011354F"/>
    <w:rsid w:val="00125EF8"/>
    <w:rsid w:val="00125FAC"/>
    <w:rsid w:val="00145161"/>
    <w:rsid w:val="00160480"/>
    <w:rsid w:val="001623D2"/>
    <w:rsid w:val="001822F5"/>
    <w:rsid w:val="00183083"/>
    <w:rsid w:val="001845AC"/>
    <w:rsid w:val="00194E45"/>
    <w:rsid w:val="001A57A8"/>
    <w:rsid w:val="001B0666"/>
    <w:rsid w:val="001B0E5D"/>
    <w:rsid w:val="001C3DA0"/>
    <w:rsid w:val="001D2EF8"/>
    <w:rsid w:val="001E109F"/>
    <w:rsid w:val="001E2B26"/>
    <w:rsid w:val="001F5630"/>
    <w:rsid w:val="00201A4D"/>
    <w:rsid w:val="00220D85"/>
    <w:rsid w:val="00223F5F"/>
    <w:rsid w:val="00231335"/>
    <w:rsid w:val="00256125"/>
    <w:rsid w:val="00262BF1"/>
    <w:rsid w:val="002669F2"/>
    <w:rsid w:val="002727CA"/>
    <w:rsid w:val="00273F4B"/>
    <w:rsid w:val="002861C1"/>
    <w:rsid w:val="00287158"/>
    <w:rsid w:val="0028741C"/>
    <w:rsid w:val="002967B3"/>
    <w:rsid w:val="002A064A"/>
    <w:rsid w:val="002A4D6E"/>
    <w:rsid w:val="002A60BE"/>
    <w:rsid w:val="002C5B65"/>
    <w:rsid w:val="002D1A86"/>
    <w:rsid w:val="002D59C0"/>
    <w:rsid w:val="002E74D2"/>
    <w:rsid w:val="00301D75"/>
    <w:rsid w:val="00315145"/>
    <w:rsid w:val="003215A7"/>
    <w:rsid w:val="00326B92"/>
    <w:rsid w:val="00326F2E"/>
    <w:rsid w:val="00331D79"/>
    <w:rsid w:val="0034784C"/>
    <w:rsid w:val="0036346A"/>
    <w:rsid w:val="0037273E"/>
    <w:rsid w:val="00380EBB"/>
    <w:rsid w:val="00381681"/>
    <w:rsid w:val="003859CE"/>
    <w:rsid w:val="0039755C"/>
    <w:rsid w:val="003E4A5B"/>
    <w:rsid w:val="003F5C53"/>
    <w:rsid w:val="00413BC7"/>
    <w:rsid w:val="004235C8"/>
    <w:rsid w:val="004244BD"/>
    <w:rsid w:val="00433FFD"/>
    <w:rsid w:val="0044425D"/>
    <w:rsid w:val="0045255C"/>
    <w:rsid w:val="004578A0"/>
    <w:rsid w:val="00470B9C"/>
    <w:rsid w:val="00475939"/>
    <w:rsid w:val="004A0B1C"/>
    <w:rsid w:val="004B2484"/>
    <w:rsid w:val="004B3461"/>
    <w:rsid w:val="004D0B08"/>
    <w:rsid w:val="004D4EC8"/>
    <w:rsid w:val="004D6413"/>
    <w:rsid w:val="004F243A"/>
    <w:rsid w:val="004F3579"/>
    <w:rsid w:val="004F7BE0"/>
    <w:rsid w:val="00506391"/>
    <w:rsid w:val="00506E7E"/>
    <w:rsid w:val="005133BE"/>
    <w:rsid w:val="0052554B"/>
    <w:rsid w:val="005439DE"/>
    <w:rsid w:val="00552407"/>
    <w:rsid w:val="00577A2C"/>
    <w:rsid w:val="00582E51"/>
    <w:rsid w:val="0059339F"/>
    <w:rsid w:val="005A0429"/>
    <w:rsid w:val="005A6BF0"/>
    <w:rsid w:val="005A7BC6"/>
    <w:rsid w:val="005B09A6"/>
    <w:rsid w:val="005B4CB5"/>
    <w:rsid w:val="005B5806"/>
    <w:rsid w:val="005B60BF"/>
    <w:rsid w:val="005D4BCC"/>
    <w:rsid w:val="005F5BFE"/>
    <w:rsid w:val="005F634B"/>
    <w:rsid w:val="00600A94"/>
    <w:rsid w:val="00612535"/>
    <w:rsid w:val="00613E75"/>
    <w:rsid w:val="00613FDC"/>
    <w:rsid w:val="00614489"/>
    <w:rsid w:val="00623615"/>
    <w:rsid w:val="00624843"/>
    <w:rsid w:val="006350AB"/>
    <w:rsid w:val="00635DBF"/>
    <w:rsid w:val="006471F3"/>
    <w:rsid w:val="00656002"/>
    <w:rsid w:val="0066281A"/>
    <w:rsid w:val="00675776"/>
    <w:rsid w:val="0067732D"/>
    <w:rsid w:val="00682C52"/>
    <w:rsid w:val="00690B76"/>
    <w:rsid w:val="00693410"/>
    <w:rsid w:val="00697D20"/>
    <w:rsid w:val="006A1CF0"/>
    <w:rsid w:val="006B053D"/>
    <w:rsid w:val="006E1738"/>
    <w:rsid w:val="006E3E69"/>
    <w:rsid w:val="006F6FE6"/>
    <w:rsid w:val="00702C6A"/>
    <w:rsid w:val="00703EBB"/>
    <w:rsid w:val="00732BB1"/>
    <w:rsid w:val="007339BB"/>
    <w:rsid w:val="007523A9"/>
    <w:rsid w:val="0075421F"/>
    <w:rsid w:val="00771E6C"/>
    <w:rsid w:val="00783A85"/>
    <w:rsid w:val="007B7A8B"/>
    <w:rsid w:val="007C2E94"/>
    <w:rsid w:val="007C4A50"/>
    <w:rsid w:val="007C7E41"/>
    <w:rsid w:val="007E53CC"/>
    <w:rsid w:val="007F1F6A"/>
    <w:rsid w:val="00804254"/>
    <w:rsid w:val="0080473F"/>
    <w:rsid w:val="00804AF1"/>
    <w:rsid w:val="00806833"/>
    <w:rsid w:val="0080705D"/>
    <w:rsid w:val="00807AF1"/>
    <w:rsid w:val="008118E7"/>
    <w:rsid w:val="0081629D"/>
    <w:rsid w:val="00832A8F"/>
    <w:rsid w:val="008350C4"/>
    <w:rsid w:val="008378E1"/>
    <w:rsid w:val="0084019B"/>
    <w:rsid w:val="00844305"/>
    <w:rsid w:val="0084444B"/>
    <w:rsid w:val="00846D24"/>
    <w:rsid w:val="00854801"/>
    <w:rsid w:val="0085507E"/>
    <w:rsid w:val="0087359D"/>
    <w:rsid w:val="00884027"/>
    <w:rsid w:val="00891218"/>
    <w:rsid w:val="00894366"/>
    <w:rsid w:val="008948F7"/>
    <w:rsid w:val="008963DB"/>
    <w:rsid w:val="00896A75"/>
    <w:rsid w:val="00896B00"/>
    <w:rsid w:val="008A06EB"/>
    <w:rsid w:val="008B1367"/>
    <w:rsid w:val="008B2304"/>
    <w:rsid w:val="008B677B"/>
    <w:rsid w:val="008C1587"/>
    <w:rsid w:val="008D3AB0"/>
    <w:rsid w:val="00900F23"/>
    <w:rsid w:val="0090220C"/>
    <w:rsid w:val="009216E8"/>
    <w:rsid w:val="00925D4C"/>
    <w:rsid w:val="00934B8F"/>
    <w:rsid w:val="00962405"/>
    <w:rsid w:val="0096614D"/>
    <w:rsid w:val="0097314E"/>
    <w:rsid w:val="0098572C"/>
    <w:rsid w:val="00994CA5"/>
    <w:rsid w:val="009A39DB"/>
    <w:rsid w:val="009B05BD"/>
    <w:rsid w:val="009B4486"/>
    <w:rsid w:val="009C19EC"/>
    <w:rsid w:val="009C200B"/>
    <w:rsid w:val="009E067D"/>
    <w:rsid w:val="00A0347C"/>
    <w:rsid w:val="00A072D9"/>
    <w:rsid w:val="00A1260A"/>
    <w:rsid w:val="00A27107"/>
    <w:rsid w:val="00A30416"/>
    <w:rsid w:val="00A3403B"/>
    <w:rsid w:val="00A34F63"/>
    <w:rsid w:val="00A419EA"/>
    <w:rsid w:val="00A42FC0"/>
    <w:rsid w:val="00A6385F"/>
    <w:rsid w:val="00A86F3F"/>
    <w:rsid w:val="00A909ED"/>
    <w:rsid w:val="00A9599A"/>
    <w:rsid w:val="00A96E33"/>
    <w:rsid w:val="00AA523C"/>
    <w:rsid w:val="00AA6B70"/>
    <w:rsid w:val="00AB2666"/>
    <w:rsid w:val="00AB2887"/>
    <w:rsid w:val="00AB6B0D"/>
    <w:rsid w:val="00AB7F57"/>
    <w:rsid w:val="00AC632D"/>
    <w:rsid w:val="00AC765E"/>
    <w:rsid w:val="00AD7EAC"/>
    <w:rsid w:val="00AE423E"/>
    <w:rsid w:val="00AF4FE5"/>
    <w:rsid w:val="00B0078A"/>
    <w:rsid w:val="00B0511D"/>
    <w:rsid w:val="00B22B9A"/>
    <w:rsid w:val="00B23A42"/>
    <w:rsid w:val="00B32BF2"/>
    <w:rsid w:val="00B340DF"/>
    <w:rsid w:val="00B36204"/>
    <w:rsid w:val="00B415F6"/>
    <w:rsid w:val="00B438E3"/>
    <w:rsid w:val="00B56190"/>
    <w:rsid w:val="00B61FCE"/>
    <w:rsid w:val="00B65C88"/>
    <w:rsid w:val="00B8114D"/>
    <w:rsid w:val="00B9284F"/>
    <w:rsid w:val="00B971BC"/>
    <w:rsid w:val="00BA1731"/>
    <w:rsid w:val="00BA796F"/>
    <w:rsid w:val="00BB1BDE"/>
    <w:rsid w:val="00BB3250"/>
    <w:rsid w:val="00BD1D75"/>
    <w:rsid w:val="00BD33FC"/>
    <w:rsid w:val="00BD70E4"/>
    <w:rsid w:val="00C02327"/>
    <w:rsid w:val="00C1375E"/>
    <w:rsid w:val="00C164E0"/>
    <w:rsid w:val="00C525CC"/>
    <w:rsid w:val="00C526CF"/>
    <w:rsid w:val="00C549B6"/>
    <w:rsid w:val="00C706ED"/>
    <w:rsid w:val="00C9544B"/>
    <w:rsid w:val="00CA4162"/>
    <w:rsid w:val="00CA4804"/>
    <w:rsid w:val="00CA7F40"/>
    <w:rsid w:val="00CC5EB5"/>
    <w:rsid w:val="00CC7FAD"/>
    <w:rsid w:val="00CE55D8"/>
    <w:rsid w:val="00CF13EF"/>
    <w:rsid w:val="00D105A6"/>
    <w:rsid w:val="00D11459"/>
    <w:rsid w:val="00D202B9"/>
    <w:rsid w:val="00D21E98"/>
    <w:rsid w:val="00D279EB"/>
    <w:rsid w:val="00D30EBD"/>
    <w:rsid w:val="00D33BDB"/>
    <w:rsid w:val="00D3454C"/>
    <w:rsid w:val="00D46419"/>
    <w:rsid w:val="00D47BCF"/>
    <w:rsid w:val="00D47D73"/>
    <w:rsid w:val="00D639F1"/>
    <w:rsid w:val="00D65B12"/>
    <w:rsid w:val="00D65E31"/>
    <w:rsid w:val="00D75808"/>
    <w:rsid w:val="00D75A45"/>
    <w:rsid w:val="00D80B0E"/>
    <w:rsid w:val="00D84156"/>
    <w:rsid w:val="00D96021"/>
    <w:rsid w:val="00DA1B80"/>
    <w:rsid w:val="00DA5DCB"/>
    <w:rsid w:val="00DA7819"/>
    <w:rsid w:val="00DB1AE2"/>
    <w:rsid w:val="00DC449C"/>
    <w:rsid w:val="00DC708B"/>
    <w:rsid w:val="00DD6AB0"/>
    <w:rsid w:val="00DE6036"/>
    <w:rsid w:val="00DF6355"/>
    <w:rsid w:val="00E023AC"/>
    <w:rsid w:val="00E1209E"/>
    <w:rsid w:val="00E140A2"/>
    <w:rsid w:val="00E217ED"/>
    <w:rsid w:val="00E35C75"/>
    <w:rsid w:val="00E7648A"/>
    <w:rsid w:val="00E76B69"/>
    <w:rsid w:val="00E773D7"/>
    <w:rsid w:val="00E77D8E"/>
    <w:rsid w:val="00E90CC5"/>
    <w:rsid w:val="00E9756A"/>
    <w:rsid w:val="00EA076A"/>
    <w:rsid w:val="00EA2B6E"/>
    <w:rsid w:val="00EA60DC"/>
    <w:rsid w:val="00EB1CA9"/>
    <w:rsid w:val="00ED6808"/>
    <w:rsid w:val="00EE0826"/>
    <w:rsid w:val="00F04B4D"/>
    <w:rsid w:val="00F11F93"/>
    <w:rsid w:val="00F12768"/>
    <w:rsid w:val="00F31BDA"/>
    <w:rsid w:val="00F36AD8"/>
    <w:rsid w:val="00F41DE5"/>
    <w:rsid w:val="00F45FDF"/>
    <w:rsid w:val="00F526B5"/>
    <w:rsid w:val="00F658F8"/>
    <w:rsid w:val="00F67FF4"/>
    <w:rsid w:val="00F81C5E"/>
    <w:rsid w:val="00F874BA"/>
    <w:rsid w:val="00F87F13"/>
    <w:rsid w:val="00FA7236"/>
    <w:rsid w:val="00FB7BCF"/>
    <w:rsid w:val="00FD2BFA"/>
    <w:rsid w:val="00FD3CBD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5:docId w15:val="{51F17E96-EBD7-47FE-BF13-E21196F3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ahoma" w:hAnsi="Tahoma"/>
      <w:sz w:val="24"/>
      <w:szCs w:val="24"/>
    </w:rPr>
  </w:style>
  <w:style w:type="paragraph" w:styleId="Kop3">
    <w:name w:val="heading 3"/>
    <w:basedOn w:val="Standaard"/>
    <w:next w:val="Standaard"/>
    <w:qFormat/>
    <w:rsid w:val="00145161"/>
    <w:pPr>
      <w:keepNext/>
      <w:tabs>
        <w:tab w:val="left" w:pos="2410"/>
        <w:tab w:val="left" w:pos="2552"/>
      </w:tabs>
      <w:outlineLvl w:val="2"/>
    </w:pPr>
    <w:rPr>
      <w:b/>
      <w:sz w:val="22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451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45161"/>
    <w:pPr>
      <w:tabs>
        <w:tab w:val="center" w:pos="4536"/>
        <w:tab w:val="right" w:pos="9072"/>
      </w:tabs>
    </w:pPr>
  </w:style>
  <w:style w:type="character" w:styleId="Hyperlink">
    <w:name w:val="Hyperlink"/>
    <w:rsid w:val="00315145"/>
    <w:rPr>
      <w:color w:val="0000FF"/>
      <w:u w:val="single"/>
    </w:rPr>
  </w:style>
  <w:style w:type="paragraph" w:styleId="Plattetekst2">
    <w:name w:val="Body Text 2"/>
    <w:basedOn w:val="Standaard"/>
    <w:rsid w:val="0098572C"/>
    <w:rPr>
      <w:rFonts w:ascii="Arial" w:hAnsi="Arial"/>
      <w:sz w:val="28"/>
      <w:szCs w:val="20"/>
    </w:rPr>
  </w:style>
  <w:style w:type="paragraph" w:styleId="Plattetekst3">
    <w:name w:val="Body Text 3"/>
    <w:basedOn w:val="Standaard"/>
    <w:rsid w:val="0098572C"/>
    <w:rPr>
      <w:rFonts w:ascii="Arial" w:hAnsi="Arial"/>
      <w:b/>
      <w:szCs w:val="20"/>
    </w:rPr>
  </w:style>
  <w:style w:type="character" w:customStyle="1" w:styleId="administrator">
    <w:name w:val="administrator"/>
    <w:semiHidden/>
    <w:rsid w:val="0052554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ntekst">
    <w:name w:val="Balloon Text"/>
    <w:basedOn w:val="Standaard"/>
    <w:link w:val="BallontekstChar"/>
    <w:rsid w:val="001E109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1E10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1DE5"/>
    <w:pPr>
      <w:ind w:left="720"/>
      <w:contextualSpacing/>
    </w:pPr>
  </w:style>
  <w:style w:type="paragraph" w:styleId="Geenafstand">
    <w:name w:val="No Spacing"/>
    <w:uiPriority w:val="1"/>
    <w:qFormat/>
    <w:rsid w:val="00BD33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D33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nl/url?sa=i&amp;rct=j&amp;q=&amp;esrc=s&amp;source=images&amp;cd=&amp;cad=rja&amp;uact=8&amp;ved=2ahUKEwjf8tvjxc7eAhUQKuwKHQXZAG4QjRx6BAgBEAU&amp;url=https://nl.freepik.com/vrije-foto-vectoren/schoolbord&amp;psig=AOvVaw0Mu-16BeNcZ7sSl5BNQnPg&amp;ust=1542101445646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nl/imgres?imgurl=https://st3.depositphotos.com/15992930/18836/v/1600/depositphotos_188361632-stockillustratie-geen-drugs-toegestaan-drugs-marihuanablad.jpg&amp;imgrefurl=https://nl.depositphotos.com/188361632/stockillustratie-geen-drugs-toegestaan-drugs-marihuanablad.html&amp;docid=G-6xt3UYeMimiM&amp;tbnid=04mGSVtksLm_HM:&amp;vet=10ahUKEwjxgeWFw87eAhXKGuwKHf-8C6EQMwhkKCAwIA..i&amp;w=1600&amp;h=1700&amp;bih=684&amp;biw=1364&amp;q=drugs&amp;ved=0ahUKEwjxgeWFw87eAhXKGuwKHf-8C6EQMwhkKCAwIA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\Downloads\BW_Algemeen_Sjabloon%20poster%2004_201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B107-E666-4000-8168-AFFE8FC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BW_Algemeen_Sjabloon poster 04_2015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Workshops Bloemschikken</vt:lpstr>
    </vt:vector>
  </TitlesOfParts>
  <Company>SWAgroep</Company>
  <LinksUpToDate>false</LinksUpToDate>
  <CharactersWithSpaces>268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http://www.facebook.com/jongerenwerkbuurtwerkalexander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Workshops Bloemschikken</dc:title>
  <dc:creator>Zowel</dc:creator>
  <cp:lastModifiedBy>Jose van Engelen</cp:lastModifiedBy>
  <cp:revision>2</cp:revision>
  <cp:lastPrinted>2017-09-21T17:03:00Z</cp:lastPrinted>
  <dcterms:created xsi:type="dcterms:W3CDTF">2018-11-13T20:37:00Z</dcterms:created>
  <dcterms:modified xsi:type="dcterms:W3CDTF">2018-11-13T20:37:00Z</dcterms:modified>
</cp:coreProperties>
</file>